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0D4C4B" w14:textId="77777777" w:rsidR="001F6EF7" w:rsidRPr="001F6EF7" w:rsidRDefault="001F6EF7" w:rsidP="001F6EF7">
      <w:pPr>
        <w:widowControl w:val="0"/>
        <w:jc w:val="center"/>
        <w:rPr>
          <w:rFonts w:ascii="ＭＳ 明朝" w:eastAsia="ＭＳ 明朝" w:hAnsi="ＭＳ 明朝" w:hint="eastAsia"/>
          <w:b/>
          <w:kern w:val="2"/>
          <w:sz w:val="28"/>
          <w:szCs w:val="28"/>
        </w:rPr>
      </w:pPr>
      <w:r w:rsidRPr="001F6EF7">
        <w:rPr>
          <w:rFonts w:ascii="ＭＳ 明朝" w:eastAsia="ＭＳ 明朝" w:hAnsi="ＭＳ 明朝" w:hint="eastAsia"/>
          <w:b/>
          <w:kern w:val="2"/>
          <w:sz w:val="28"/>
          <w:szCs w:val="28"/>
        </w:rPr>
        <w:t xml:space="preserve">テーマ募集型事業　</w:t>
      </w:r>
      <w:r w:rsidR="007F0822">
        <w:rPr>
          <w:rFonts w:ascii="ＭＳ 明朝" w:eastAsia="ＭＳ 明朝" w:hAnsi="ＭＳ 明朝" w:hint="eastAsia"/>
          <w:b/>
          <w:kern w:val="2"/>
          <w:sz w:val="28"/>
          <w:szCs w:val="28"/>
        </w:rPr>
        <w:t>寄附</w:t>
      </w:r>
      <w:r w:rsidRPr="001F6EF7">
        <w:rPr>
          <w:rFonts w:ascii="ＭＳ 明朝" w:eastAsia="ＭＳ 明朝" w:hAnsi="ＭＳ 明朝" w:hint="eastAsia"/>
          <w:b/>
          <w:kern w:val="2"/>
          <w:sz w:val="28"/>
          <w:szCs w:val="28"/>
        </w:rPr>
        <w:t>申込書</w:t>
      </w:r>
    </w:p>
    <w:p w14:paraId="5C34969C" w14:textId="77777777" w:rsidR="001F6EF7" w:rsidRDefault="001F6EF7" w:rsidP="001F6EF7">
      <w:pPr>
        <w:widowControl w:val="0"/>
        <w:jc w:val="both"/>
        <w:rPr>
          <w:rFonts w:ascii="ＭＳ Ｐ明朝" w:eastAsia="ＭＳ Ｐ明朝" w:hAnsi="Century" w:hint="eastAsia"/>
          <w:kern w:val="2"/>
          <w:sz w:val="22"/>
          <w:szCs w:val="22"/>
        </w:rPr>
      </w:pPr>
    </w:p>
    <w:p w14:paraId="6882D5CE" w14:textId="77777777" w:rsidR="00BF6590" w:rsidRPr="001F6EF7" w:rsidRDefault="00BF6590" w:rsidP="001F6EF7">
      <w:pPr>
        <w:widowControl w:val="0"/>
        <w:jc w:val="both"/>
        <w:rPr>
          <w:rFonts w:ascii="ＭＳ Ｐ明朝" w:eastAsia="ＭＳ Ｐ明朝" w:hAnsi="Century" w:hint="eastAsia"/>
          <w:kern w:val="2"/>
          <w:sz w:val="22"/>
          <w:szCs w:val="22"/>
        </w:rPr>
      </w:pPr>
    </w:p>
    <w:p w14:paraId="7E5138B1" w14:textId="77777777" w:rsidR="001F6EF7" w:rsidRPr="001F6EF7" w:rsidRDefault="001F6EF7" w:rsidP="001F6EF7">
      <w:pPr>
        <w:widowControl w:val="0"/>
        <w:ind w:firstLineChars="100" w:firstLine="240"/>
        <w:jc w:val="both"/>
        <w:rPr>
          <w:rFonts w:ascii="ＭＳ 明朝" w:eastAsia="ＭＳ 明朝" w:hAnsi="Century" w:hint="eastAsia"/>
          <w:kern w:val="2"/>
          <w:szCs w:val="24"/>
        </w:rPr>
      </w:pPr>
      <w:r w:rsidRPr="001F6EF7">
        <w:rPr>
          <w:rFonts w:ascii="ＭＳ 明朝" w:eastAsia="ＭＳ 明朝" w:hAnsi="Century" w:hint="eastAsia"/>
          <w:kern w:val="2"/>
          <w:szCs w:val="24"/>
        </w:rPr>
        <w:t>公益財団法人キワニス日本財団に下記のとおり</w:t>
      </w:r>
      <w:r w:rsidR="007F0822">
        <w:rPr>
          <w:rFonts w:ascii="ＭＳ 明朝" w:eastAsia="ＭＳ 明朝" w:hAnsi="Century" w:hint="eastAsia"/>
          <w:kern w:val="2"/>
          <w:szCs w:val="24"/>
        </w:rPr>
        <w:t>寄附</w:t>
      </w:r>
      <w:r w:rsidRPr="001F6EF7">
        <w:rPr>
          <w:rFonts w:ascii="ＭＳ 明朝" w:eastAsia="ＭＳ 明朝" w:hAnsi="Century" w:hint="eastAsia"/>
          <w:kern w:val="2"/>
          <w:szCs w:val="24"/>
        </w:rPr>
        <w:t>を申し込みます。</w:t>
      </w:r>
    </w:p>
    <w:p w14:paraId="0CF8DDFB" w14:textId="77777777" w:rsidR="001F6EF7" w:rsidRPr="001F6EF7" w:rsidRDefault="001F6EF7" w:rsidP="001F6EF7">
      <w:pPr>
        <w:widowControl w:val="0"/>
        <w:jc w:val="both"/>
        <w:rPr>
          <w:rFonts w:ascii="ＭＳ Ｐ明朝" w:eastAsia="ＭＳ Ｐ明朝" w:hAnsi="Century" w:hint="eastAsia"/>
          <w:kern w:val="2"/>
          <w:szCs w:val="24"/>
        </w:rPr>
      </w:pPr>
    </w:p>
    <w:p w14:paraId="4268AD71" w14:textId="77777777" w:rsidR="001F6EF7" w:rsidRPr="001F6EF7" w:rsidRDefault="001F6EF7" w:rsidP="001F6EF7">
      <w:pPr>
        <w:widowControl w:val="0"/>
        <w:jc w:val="right"/>
        <w:rPr>
          <w:rFonts w:ascii="ＭＳ 明朝" w:eastAsia="ＭＳ 明朝" w:hAnsi="Century" w:hint="eastAsia"/>
          <w:kern w:val="2"/>
          <w:szCs w:val="24"/>
        </w:rPr>
      </w:pPr>
      <w:r w:rsidRPr="001F6EF7">
        <w:rPr>
          <w:rFonts w:ascii="ＭＳ 明朝" w:eastAsia="ＭＳ 明朝" w:hAnsi="Century" w:hint="eastAsia"/>
          <w:kern w:val="2"/>
          <w:szCs w:val="24"/>
        </w:rPr>
        <w:t xml:space="preserve">　　年　　月　　日</w:t>
      </w:r>
    </w:p>
    <w:p w14:paraId="44D297ED" w14:textId="77777777" w:rsidR="001F6EF7" w:rsidRPr="001F6EF7" w:rsidRDefault="00250306" w:rsidP="001F6EF7">
      <w:pPr>
        <w:widowControl w:val="0"/>
        <w:ind w:firstLineChars="100" w:firstLine="240"/>
        <w:jc w:val="both"/>
        <w:rPr>
          <w:rFonts w:ascii="ＭＳ 明朝" w:eastAsia="ＭＳ 明朝" w:hAnsi="Century" w:hint="eastAsia"/>
          <w:kern w:val="2"/>
          <w:szCs w:val="24"/>
        </w:rPr>
      </w:pPr>
      <w:r>
        <w:rPr>
          <w:rFonts w:ascii="ＭＳ 明朝" w:eastAsia="ＭＳ 明朝" w:hAnsi="Century" w:hint="eastAsia"/>
          <w:kern w:val="2"/>
          <w:szCs w:val="24"/>
        </w:rPr>
        <w:t>公益財団法人</w:t>
      </w:r>
      <w:r w:rsidR="001F6EF7" w:rsidRPr="001F6EF7">
        <w:rPr>
          <w:rFonts w:ascii="ＭＳ 明朝" w:eastAsia="ＭＳ 明朝" w:hAnsi="Century" w:hint="eastAsia"/>
          <w:kern w:val="2"/>
          <w:szCs w:val="24"/>
        </w:rPr>
        <w:t>キワニス</w:t>
      </w:r>
      <w:r>
        <w:rPr>
          <w:rFonts w:ascii="ＭＳ 明朝" w:eastAsia="ＭＳ 明朝" w:hAnsi="Century" w:hint="eastAsia"/>
          <w:kern w:val="2"/>
          <w:szCs w:val="24"/>
        </w:rPr>
        <w:t>日本</w:t>
      </w:r>
      <w:r w:rsidR="001F6EF7" w:rsidRPr="001F6EF7">
        <w:rPr>
          <w:rFonts w:ascii="ＭＳ 明朝" w:eastAsia="ＭＳ 明朝" w:hAnsi="Century" w:hint="eastAsia"/>
          <w:kern w:val="2"/>
          <w:szCs w:val="24"/>
        </w:rPr>
        <w:t>財団</w:t>
      </w:r>
    </w:p>
    <w:p w14:paraId="5E1B2AB3" w14:textId="77777777" w:rsidR="001F6EF7" w:rsidRPr="001F6EF7" w:rsidRDefault="001F6EF7" w:rsidP="001F6EF7">
      <w:pPr>
        <w:widowControl w:val="0"/>
        <w:tabs>
          <w:tab w:val="right" w:pos="3993"/>
        </w:tabs>
        <w:ind w:firstLineChars="200" w:firstLine="480"/>
        <w:jc w:val="both"/>
        <w:rPr>
          <w:rFonts w:ascii="ＭＳ Ｐ明朝" w:eastAsia="ＭＳ Ｐ明朝" w:hAnsi="Century" w:hint="eastAsia"/>
          <w:kern w:val="2"/>
          <w:szCs w:val="24"/>
        </w:rPr>
      </w:pPr>
      <w:r w:rsidRPr="001F6EF7">
        <w:rPr>
          <w:rFonts w:ascii="ＭＳ 明朝" w:eastAsia="ＭＳ 明朝" w:hAnsi="Century" w:hint="eastAsia"/>
          <w:kern w:val="2"/>
          <w:szCs w:val="24"/>
        </w:rPr>
        <w:t>理 事 長　○　○　○　○ 殿</w:t>
      </w:r>
    </w:p>
    <w:p w14:paraId="5341F96E" w14:textId="77777777" w:rsidR="001F6EF7" w:rsidRPr="001F6EF7" w:rsidRDefault="001F6EF7" w:rsidP="001F6EF7">
      <w:pPr>
        <w:widowControl w:val="0"/>
        <w:jc w:val="both"/>
        <w:rPr>
          <w:rFonts w:ascii="ＭＳ 明朝" w:eastAsia="ＭＳ 明朝" w:hAnsi="ＭＳ 明朝" w:hint="eastAsia"/>
          <w:kern w:val="2"/>
          <w:szCs w:val="24"/>
        </w:rPr>
      </w:pPr>
    </w:p>
    <w:p w14:paraId="250ADA16" w14:textId="77777777" w:rsidR="001F6EF7" w:rsidRPr="001F6EF7" w:rsidRDefault="007F0822" w:rsidP="001F6EF7">
      <w:pPr>
        <w:widowControl w:val="0"/>
        <w:tabs>
          <w:tab w:val="left" w:pos="4395"/>
        </w:tabs>
        <w:ind w:leftChars="1750" w:left="4200" w:rightChars="-58" w:right="-139"/>
        <w:rPr>
          <w:rFonts w:ascii="ＭＳ 明朝" w:eastAsia="ＭＳ 明朝" w:hAnsi="ＭＳ 明朝" w:hint="eastAsia"/>
          <w:kern w:val="2"/>
          <w:szCs w:val="24"/>
        </w:rPr>
      </w:pPr>
      <w:r>
        <w:rPr>
          <w:rFonts w:ascii="ＭＳ 明朝" w:eastAsia="ＭＳ 明朝" w:hAnsi="ＭＳ 明朝" w:hint="eastAsia"/>
          <w:kern w:val="2"/>
          <w:szCs w:val="24"/>
        </w:rPr>
        <w:t>寄附</w:t>
      </w:r>
      <w:r w:rsidR="001F6EF7" w:rsidRPr="001F6EF7">
        <w:rPr>
          <w:rFonts w:ascii="ＭＳ 明朝" w:eastAsia="ＭＳ 明朝" w:hAnsi="ＭＳ 明朝" w:hint="eastAsia"/>
          <w:kern w:val="2"/>
          <w:szCs w:val="24"/>
        </w:rPr>
        <w:t>申込者　　○　○　○　○　　印</w:t>
      </w:r>
    </w:p>
    <w:p w14:paraId="2C5D51C3" w14:textId="77777777" w:rsidR="001F6EF7" w:rsidRPr="001F6EF7" w:rsidRDefault="001F6EF7" w:rsidP="001F6EF7">
      <w:pPr>
        <w:widowControl w:val="0"/>
        <w:tabs>
          <w:tab w:val="left" w:pos="4395"/>
        </w:tabs>
        <w:ind w:leftChars="1750" w:left="4200" w:rightChars="-58" w:right="-139"/>
        <w:rPr>
          <w:rFonts w:ascii="ＭＳ 明朝" w:eastAsia="ＭＳ 明朝" w:hAnsi="ＭＳ 明朝" w:hint="eastAsia"/>
          <w:kern w:val="2"/>
          <w:szCs w:val="24"/>
        </w:rPr>
      </w:pPr>
      <w:r w:rsidRPr="001F6EF7">
        <w:rPr>
          <w:rFonts w:ascii="ＭＳ 明朝" w:eastAsia="ＭＳ 明朝" w:hAnsi="ＭＳ 明朝" w:hint="eastAsia"/>
          <w:kern w:val="2"/>
          <w:szCs w:val="24"/>
        </w:rPr>
        <w:t xml:space="preserve">　　　　　　</w:t>
      </w:r>
    </w:p>
    <w:p w14:paraId="13168287" w14:textId="77777777" w:rsidR="001F6EF7" w:rsidRPr="001F6EF7" w:rsidRDefault="001F6EF7" w:rsidP="001F6EF7">
      <w:pPr>
        <w:widowControl w:val="0"/>
        <w:tabs>
          <w:tab w:val="left" w:pos="4395"/>
        </w:tabs>
        <w:ind w:leftChars="1750" w:left="4200" w:rightChars="-58" w:right="-139"/>
        <w:rPr>
          <w:rFonts w:ascii="ＭＳ 明朝" w:eastAsia="ＭＳ 明朝" w:hAnsi="ＭＳ 明朝" w:hint="eastAsia"/>
          <w:kern w:val="2"/>
          <w:szCs w:val="24"/>
        </w:rPr>
      </w:pPr>
      <w:r w:rsidRPr="001F6EF7">
        <w:rPr>
          <w:rFonts w:ascii="ＭＳ 明朝" w:eastAsia="ＭＳ 明朝" w:hAnsi="ＭＳ 明朝"/>
          <w:kern w:val="2"/>
          <w:szCs w:val="24"/>
        </w:rPr>
        <w:fldChar w:fldCharType="begin"/>
      </w:r>
      <w:r w:rsidRPr="001F6EF7">
        <w:rPr>
          <w:rFonts w:ascii="ＭＳ 明朝" w:eastAsia="ＭＳ 明朝" w:hAnsi="ＭＳ 明朝"/>
          <w:kern w:val="2"/>
          <w:szCs w:val="24"/>
        </w:rPr>
        <w:instrText xml:space="preserve"> eq \o\ad(</w:instrText>
      </w:r>
      <w:r w:rsidRPr="001F6EF7">
        <w:rPr>
          <w:rFonts w:ascii="ＭＳ 明朝" w:eastAsia="ＭＳ 明朝" w:hAnsi="ＭＳ 明朝" w:hint="eastAsia"/>
          <w:kern w:val="2"/>
          <w:szCs w:val="24"/>
        </w:rPr>
        <w:instrText>住所</w:instrText>
      </w:r>
      <w:r w:rsidRPr="001F6EF7">
        <w:rPr>
          <w:rFonts w:ascii="ＭＳ 明朝" w:eastAsia="ＭＳ 明朝" w:hAnsi="ＭＳ 明朝"/>
          <w:kern w:val="2"/>
          <w:szCs w:val="24"/>
        </w:rPr>
        <w:instrText>,</w:instrText>
      </w:r>
      <w:r w:rsidRPr="001F6EF7">
        <w:rPr>
          <w:rFonts w:ascii="ＭＳ 明朝" w:eastAsia="ＭＳ 明朝" w:hAnsi="ＭＳ 明朝" w:hint="eastAsia"/>
          <w:kern w:val="2"/>
          <w:szCs w:val="24"/>
        </w:rPr>
        <w:instrText xml:space="preserve">　　　　　</w:instrText>
      </w:r>
      <w:r w:rsidRPr="001F6EF7">
        <w:rPr>
          <w:rFonts w:ascii="ＭＳ 明朝" w:eastAsia="ＭＳ 明朝" w:hAnsi="ＭＳ 明朝"/>
          <w:kern w:val="2"/>
          <w:szCs w:val="24"/>
        </w:rPr>
        <w:instrText>)</w:instrText>
      </w:r>
      <w:r w:rsidRPr="001F6EF7">
        <w:rPr>
          <w:rFonts w:ascii="ＭＳ 明朝" w:eastAsia="ＭＳ 明朝" w:hAnsi="ＭＳ 明朝"/>
          <w:kern w:val="2"/>
          <w:szCs w:val="24"/>
        </w:rPr>
        <w:fldChar w:fldCharType="end"/>
      </w:r>
      <w:r w:rsidRPr="001F6EF7">
        <w:rPr>
          <w:rFonts w:ascii="ＭＳ 明朝" w:eastAsia="ＭＳ 明朝" w:hAnsi="ＭＳ 明朝" w:hint="eastAsia"/>
          <w:kern w:val="2"/>
          <w:szCs w:val="24"/>
        </w:rPr>
        <w:t xml:space="preserve">　〒</w:t>
      </w:r>
    </w:p>
    <w:p w14:paraId="619A42F7" w14:textId="77777777" w:rsidR="001F6EF7" w:rsidRPr="001F6EF7" w:rsidRDefault="001F6EF7" w:rsidP="001F6EF7">
      <w:pPr>
        <w:widowControl w:val="0"/>
        <w:tabs>
          <w:tab w:val="left" w:pos="4395"/>
        </w:tabs>
        <w:ind w:leftChars="1750" w:left="4200" w:rightChars="-58" w:right="-139" w:firstLineChars="600" w:firstLine="1440"/>
        <w:rPr>
          <w:rFonts w:ascii="ＭＳ 明朝" w:eastAsia="ＭＳ 明朝" w:hAnsi="ＭＳ 明朝" w:hint="eastAsia"/>
          <w:kern w:val="2"/>
          <w:szCs w:val="24"/>
        </w:rPr>
      </w:pPr>
    </w:p>
    <w:p w14:paraId="7607FA55" w14:textId="77777777" w:rsidR="001F6EF7" w:rsidRPr="001F6EF7" w:rsidRDefault="001F6EF7" w:rsidP="001F6EF7">
      <w:pPr>
        <w:widowControl w:val="0"/>
        <w:tabs>
          <w:tab w:val="left" w:pos="4395"/>
        </w:tabs>
        <w:ind w:rightChars="-58" w:right="-139" w:firstLineChars="1550" w:firstLine="3720"/>
        <w:rPr>
          <w:rFonts w:ascii="ＭＳ 明朝" w:eastAsia="ＭＳ 明朝" w:hAnsi="ＭＳ 明朝" w:hint="eastAsia"/>
          <w:kern w:val="2"/>
          <w:szCs w:val="24"/>
        </w:rPr>
      </w:pPr>
    </w:p>
    <w:p w14:paraId="2B1B91B5" w14:textId="77777777" w:rsidR="001F6EF7" w:rsidRPr="001F6EF7" w:rsidRDefault="001F6EF7" w:rsidP="00253B48">
      <w:pPr>
        <w:widowControl w:val="0"/>
        <w:tabs>
          <w:tab w:val="left" w:pos="4395"/>
        </w:tabs>
        <w:ind w:rightChars="-58" w:right="-139" w:firstLineChars="1750" w:firstLine="4200"/>
        <w:rPr>
          <w:rFonts w:ascii="ＭＳ 明朝" w:eastAsia="ＭＳ 明朝" w:hAnsi="ＭＳ 明朝" w:hint="eastAsia"/>
          <w:kern w:val="2"/>
          <w:szCs w:val="24"/>
        </w:rPr>
      </w:pPr>
      <w:r w:rsidRPr="001F6EF7">
        <w:rPr>
          <w:rFonts w:ascii="ＭＳ 明朝" w:eastAsia="ＭＳ 明朝" w:hAnsi="ＭＳ 明朝" w:hint="eastAsia"/>
          <w:kern w:val="2"/>
          <w:szCs w:val="24"/>
        </w:rPr>
        <w:t>連絡先(電話、メールアドレス等)</w:t>
      </w:r>
    </w:p>
    <w:p w14:paraId="5BB185EC" w14:textId="77777777" w:rsidR="001F6EF7" w:rsidRPr="001F6EF7" w:rsidRDefault="001F6EF7" w:rsidP="001F6EF7">
      <w:pPr>
        <w:widowControl w:val="0"/>
        <w:tabs>
          <w:tab w:val="left" w:pos="4395"/>
        </w:tabs>
        <w:ind w:leftChars="1750" w:left="4200" w:rightChars="-58" w:right="-139"/>
        <w:rPr>
          <w:rFonts w:ascii="ＭＳ 明朝" w:eastAsia="ＭＳ 明朝" w:hAnsi="ＭＳ 明朝" w:hint="eastAsia"/>
          <w:kern w:val="2"/>
          <w:szCs w:val="24"/>
        </w:rPr>
      </w:pPr>
    </w:p>
    <w:p w14:paraId="446B9F47" w14:textId="77777777" w:rsidR="001F6EF7" w:rsidRPr="001F6EF7" w:rsidRDefault="001F6EF7" w:rsidP="001F6EF7">
      <w:pPr>
        <w:widowControl w:val="0"/>
        <w:tabs>
          <w:tab w:val="left" w:pos="4395"/>
        </w:tabs>
        <w:ind w:leftChars="1750" w:left="4200" w:rightChars="-58" w:right="-139"/>
        <w:rPr>
          <w:rFonts w:ascii="ＭＳ 明朝" w:eastAsia="ＭＳ 明朝" w:hAnsi="ＭＳ 明朝" w:hint="eastAsia"/>
          <w:kern w:val="2"/>
          <w:szCs w:val="24"/>
        </w:rPr>
      </w:pPr>
    </w:p>
    <w:p w14:paraId="6FCA39E3" w14:textId="77777777" w:rsidR="001F6EF7" w:rsidRPr="001F6EF7" w:rsidRDefault="001F6EF7" w:rsidP="001F6EF7">
      <w:pPr>
        <w:widowControl w:val="0"/>
        <w:tabs>
          <w:tab w:val="left" w:pos="4395"/>
        </w:tabs>
        <w:ind w:leftChars="1750" w:left="4200" w:rightChars="-58" w:right="-139"/>
        <w:rPr>
          <w:rFonts w:ascii="ＭＳ 明朝" w:eastAsia="ＭＳ 明朝" w:hAnsi="ＭＳ 明朝" w:hint="eastAsia"/>
          <w:kern w:val="2"/>
          <w:szCs w:val="24"/>
        </w:rPr>
      </w:pPr>
    </w:p>
    <w:p w14:paraId="3C1BA42A" w14:textId="77777777" w:rsidR="001F6EF7" w:rsidRPr="001F6EF7" w:rsidRDefault="001F6EF7" w:rsidP="001F6EF7">
      <w:pPr>
        <w:widowControl w:val="0"/>
        <w:tabs>
          <w:tab w:val="left" w:pos="4395"/>
        </w:tabs>
        <w:ind w:leftChars="1692" w:left="4183" w:rightChars="-58" w:right="-139" w:hangingChars="51" w:hanging="122"/>
        <w:rPr>
          <w:rFonts w:ascii="ＭＳ 明朝" w:eastAsia="ＭＳ 明朝" w:hAnsi="ＭＳ 明朝" w:hint="eastAsia"/>
          <w:kern w:val="2"/>
          <w:szCs w:val="24"/>
        </w:rPr>
      </w:pPr>
      <w:r w:rsidRPr="001F6EF7">
        <w:rPr>
          <w:rFonts w:ascii="ＭＳ 明朝" w:eastAsia="ＭＳ 明朝" w:hAnsi="ＭＳ 明朝" w:hint="eastAsia"/>
          <w:kern w:val="2"/>
          <w:szCs w:val="24"/>
        </w:rPr>
        <w:t>（所属クラブ</w:t>
      </w:r>
      <w:r w:rsidRPr="001F6EF7">
        <w:rPr>
          <w:rFonts w:ascii="ＭＳ 明朝" w:eastAsia="ＭＳ 明朝" w:hAnsi="ＭＳ 明朝" w:hint="eastAsia"/>
          <w:kern w:val="2"/>
          <w:szCs w:val="24"/>
          <w:u w:color="FF0000"/>
        </w:rPr>
        <w:t xml:space="preserve">　○　○キワニスクラブ）</w:t>
      </w:r>
    </w:p>
    <w:p w14:paraId="0B75ABEA" w14:textId="77777777" w:rsidR="001F6EF7" w:rsidRPr="001F6EF7" w:rsidRDefault="001F6EF7" w:rsidP="001F6EF7">
      <w:pPr>
        <w:widowControl w:val="0"/>
        <w:tabs>
          <w:tab w:val="left" w:pos="3630"/>
        </w:tabs>
        <w:spacing w:line="0" w:lineRule="atLeast"/>
        <w:rPr>
          <w:rFonts w:ascii="ＭＳ 明朝" w:eastAsia="ＭＳ 明朝" w:hAnsi="ＭＳ 明朝" w:hint="eastAsia"/>
          <w:spacing w:val="-20"/>
          <w:kern w:val="2"/>
          <w:sz w:val="22"/>
          <w:szCs w:val="22"/>
        </w:rPr>
      </w:pPr>
      <w:r w:rsidRPr="001F6EF7">
        <w:rPr>
          <w:rFonts w:ascii="ＭＳ 明朝" w:eastAsia="ＭＳ 明朝" w:hAnsi="ＭＳ 明朝" w:hint="eastAsia"/>
          <w:kern w:val="2"/>
          <w:szCs w:val="24"/>
        </w:rPr>
        <w:tab/>
      </w:r>
    </w:p>
    <w:p w14:paraId="3C50DC84" w14:textId="77777777" w:rsidR="001F6EF7" w:rsidRPr="001F6EF7" w:rsidRDefault="001F6EF7" w:rsidP="001F6EF7">
      <w:pPr>
        <w:widowControl w:val="0"/>
        <w:jc w:val="both"/>
        <w:rPr>
          <w:rFonts w:ascii="ＭＳ Ｐ明朝" w:eastAsia="ＭＳ Ｐ明朝" w:hAnsi="Century" w:hint="eastAsia"/>
          <w:spacing w:val="-20"/>
          <w:kern w:val="2"/>
          <w:szCs w:val="24"/>
        </w:rPr>
      </w:pPr>
    </w:p>
    <w:tbl>
      <w:tblPr>
        <w:tblW w:w="9182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2"/>
      </w:tblGrid>
      <w:tr w:rsidR="001F6EF7" w:rsidRPr="001F6EF7" w14:paraId="5EA238E2" w14:textId="77777777" w:rsidTr="00FD7C8E">
        <w:tblPrEx>
          <w:tblCellMar>
            <w:top w:w="0" w:type="dxa"/>
            <w:bottom w:w="0" w:type="dxa"/>
          </w:tblCellMar>
        </w:tblPrEx>
        <w:trPr>
          <w:trHeight w:val="4446"/>
        </w:trPr>
        <w:tc>
          <w:tcPr>
            <w:tcW w:w="9182" w:type="dxa"/>
          </w:tcPr>
          <w:p w14:paraId="052889C0" w14:textId="77777777" w:rsidR="001F6EF7" w:rsidRPr="001F6EF7" w:rsidRDefault="001F6EF7" w:rsidP="001F6EF7">
            <w:pPr>
              <w:widowControl w:val="0"/>
              <w:tabs>
                <w:tab w:val="right" w:pos="7863"/>
              </w:tabs>
              <w:ind w:left="-123"/>
              <w:jc w:val="both"/>
              <w:rPr>
                <w:rFonts w:ascii="ＭＳ Ｐ明朝" w:eastAsia="ＭＳ Ｐ明朝" w:hAnsi="Century" w:hint="eastAsia"/>
                <w:spacing w:val="-20"/>
                <w:kern w:val="2"/>
                <w:szCs w:val="24"/>
              </w:rPr>
            </w:pPr>
          </w:p>
          <w:p w14:paraId="7F393D66" w14:textId="77777777" w:rsidR="001F6EF7" w:rsidRPr="001F6EF7" w:rsidRDefault="001F6EF7" w:rsidP="001F6EF7">
            <w:pPr>
              <w:widowControl w:val="0"/>
              <w:spacing w:line="360" w:lineRule="auto"/>
              <w:ind w:left="-125" w:firstLine="181"/>
              <w:jc w:val="both"/>
              <w:rPr>
                <w:rFonts w:ascii="ＭＳ 明朝" w:eastAsia="ＭＳ 明朝" w:hAnsi="ＭＳ 明朝" w:hint="eastAsia"/>
                <w:spacing w:val="-20"/>
                <w:kern w:val="2"/>
                <w:szCs w:val="24"/>
              </w:rPr>
            </w:pPr>
            <w:r w:rsidRPr="001F6EF7">
              <w:rPr>
                <w:rFonts w:ascii="ＭＳ 明朝" w:eastAsia="ＭＳ 明朝" w:hAnsi="ＭＳ 明朝" w:hint="eastAsia"/>
                <w:spacing w:val="-20"/>
                <w:kern w:val="2"/>
                <w:szCs w:val="24"/>
              </w:rPr>
              <w:t xml:space="preserve">１　</w:t>
            </w:r>
            <w:r w:rsidR="007F0822">
              <w:rPr>
                <w:rFonts w:ascii="ＭＳ 明朝" w:eastAsia="ＭＳ 明朝" w:hAnsi="ＭＳ 明朝" w:hint="eastAsia"/>
                <w:spacing w:val="205"/>
                <w:szCs w:val="24"/>
                <w:fitText w:val="2024" w:id="1970016256"/>
              </w:rPr>
              <w:t>寄附</w:t>
            </w:r>
            <w:r w:rsidRPr="007F0822">
              <w:rPr>
                <w:rFonts w:ascii="ＭＳ 明朝" w:eastAsia="ＭＳ 明朝" w:hAnsi="ＭＳ 明朝" w:hint="eastAsia"/>
                <w:spacing w:val="205"/>
                <w:szCs w:val="24"/>
                <w:fitText w:val="2024" w:id="1970016256"/>
              </w:rPr>
              <w:t>金の</w:t>
            </w:r>
            <w:r w:rsidRPr="007F0822">
              <w:rPr>
                <w:rFonts w:ascii="ＭＳ 明朝" w:eastAsia="ＭＳ 明朝" w:hAnsi="ＭＳ 明朝" w:hint="eastAsia"/>
                <w:spacing w:val="4"/>
                <w:szCs w:val="24"/>
                <w:fitText w:val="2024" w:id="1970016256"/>
              </w:rPr>
              <w:t>額</w:t>
            </w:r>
            <w:r w:rsidRPr="001F6EF7">
              <w:rPr>
                <w:rFonts w:ascii="ＭＳ 明朝" w:eastAsia="ＭＳ 明朝" w:hAnsi="ＭＳ 明朝" w:hint="eastAsia"/>
                <w:szCs w:val="24"/>
              </w:rPr>
              <w:t xml:space="preserve">　　　　　　　</w:t>
            </w:r>
            <w:r w:rsidRPr="001F6EF7">
              <w:rPr>
                <w:rFonts w:ascii="ＭＳ 明朝" w:eastAsia="ＭＳ 明朝" w:hAnsi="ＭＳ 明朝" w:hint="eastAsia"/>
                <w:spacing w:val="-20"/>
                <w:kern w:val="2"/>
                <w:szCs w:val="24"/>
              </w:rPr>
              <w:t>金　　　　　　　　　　　円</w:t>
            </w:r>
          </w:p>
          <w:p w14:paraId="51F56A2A" w14:textId="77777777" w:rsidR="001F6EF7" w:rsidRPr="001F6EF7" w:rsidRDefault="001F6EF7" w:rsidP="001F6EF7">
            <w:pPr>
              <w:widowControl w:val="0"/>
              <w:spacing w:line="360" w:lineRule="auto"/>
              <w:ind w:left="-125" w:firstLine="181"/>
              <w:jc w:val="both"/>
              <w:rPr>
                <w:rFonts w:ascii="ＭＳ 明朝" w:eastAsia="ＭＳ 明朝" w:hAnsi="ＭＳ 明朝" w:hint="eastAsia"/>
                <w:spacing w:val="-20"/>
                <w:kern w:val="2"/>
                <w:szCs w:val="24"/>
              </w:rPr>
            </w:pPr>
          </w:p>
          <w:p w14:paraId="4EF6ADB1" w14:textId="77777777" w:rsidR="001F6EF7" w:rsidRPr="001F6EF7" w:rsidRDefault="001F6EF7" w:rsidP="001F6EF7">
            <w:pPr>
              <w:widowControl w:val="0"/>
              <w:spacing w:line="360" w:lineRule="auto"/>
              <w:ind w:left="-125" w:firstLine="181"/>
              <w:jc w:val="both"/>
              <w:rPr>
                <w:rFonts w:ascii="ＭＳ 明朝" w:eastAsia="ＭＳ 明朝" w:hAnsi="ＭＳ 明朝" w:hint="eastAsia"/>
                <w:spacing w:val="-20"/>
                <w:kern w:val="2"/>
                <w:szCs w:val="24"/>
              </w:rPr>
            </w:pPr>
            <w:r w:rsidRPr="001F6EF7">
              <w:rPr>
                <w:rFonts w:ascii="ＭＳ 明朝" w:eastAsia="ＭＳ 明朝" w:hAnsi="ＭＳ 明朝" w:hint="eastAsia"/>
                <w:spacing w:val="-20"/>
                <w:kern w:val="2"/>
                <w:szCs w:val="24"/>
              </w:rPr>
              <w:t xml:space="preserve">２　</w:t>
            </w:r>
            <w:r w:rsidR="007F0822">
              <w:rPr>
                <w:rFonts w:ascii="ＭＳ 明朝" w:eastAsia="ＭＳ 明朝" w:hAnsi="ＭＳ 明朝" w:hint="eastAsia"/>
                <w:spacing w:val="57"/>
                <w:szCs w:val="24"/>
                <w:fitText w:val="2024" w:id="1970016257"/>
              </w:rPr>
              <w:t>寄附</w:t>
            </w:r>
            <w:r w:rsidRPr="007F0822">
              <w:rPr>
                <w:rFonts w:ascii="ＭＳ 明朝" w:eastAsia="ＭＳ 明朝" w:hAnsi="ＭＳ 明朝" w:hint="eastAsia"/>
                <w:spacing w:val="57"/>
                <w:szCs w:val="24"/>
                <w:fitText w:val="2024" w:id="1970016257"/>
              </w:rPr>
              <w:t>金払込期</w:t>
            </w:r>
            <w:r w:rsidRPr="007F0822">
              <w:rPr>
                <w:rFonts w:ascii="ＭＳ 明朝" w:eastAsia="ＭＳ 明朝" w:hAnsi="ＭＳ 明朝" w:hint="eastAsia"/>
                <w:spacing w:val="2"/>
                <w:szCs w:val="24"/>
                <w:fitText w:val="2024" w:id="1970016257"/>
              </w:rPr>
              <w:t>日</w:t>
            </w:r>
            <w:r w:rsidRPr="001F6EF7">
              <w:rPr>
                <w:rFonts w:ascii="ＭＳ 明朝" w:eastAsia="ＭＳ 明朝" w:hAnsi="ＭＳ 明朝" w:hint="eastAsia"/>
                <w:spacing w:val="-20"/>
                <w:kern w:val="2"/>
                <w:szCs w:val="24"/>
              </w:rPr>
              <w:t xml:space="preserve">　　　　　　　　　　　　　　年　　月　　日</w:t>
            </w:r>
          </w:p>
          <w:p w14:paraId="6872305F" w14:textId="77777777" w:rsidR="001F6EF7" w:rsidRPr="001F6EF7" w:rsidRDefault="001F6EF7" w:rsidP="001F6EF7">
            <w:pPr>
              <w:widowControl w:val="0"/>
              <w:spacing w:line="360" w:lineRule="auto"/>
              <w:ind w:left="-125" w:firstLine="181"/>
              <w:jc w:val="both"/>
              <w:rPr>
                <w:rFonts w:ascii="ＭＳ 明朝" w:eastAsia="ＭＳ 明朝" w:hAnsi="ＭＳ 明朝" w:hint="eastAsia"/>
                <w:spacing w:val="-20"/>
                <w:kern w:val="2"/>
                <w:szCs w:val="24"/>
              </w:rPr>
            </w:pPr>
          </w:p>
          <w:p w14:paraId="7FB69AE1" w14:textId="77777777" w:rsidR="001F6EF7" w:rsidRPr="001F6EF7" w:rsidRDefault="001F6EF7" w:rsidP="001F6EF7">
            <w:pPr>
              <w:widowControl w:val="0"/>
              <w:jc w:val="both"/>
              <w:rPr>
                <w:rFonts w:ascii="Century" w:eastAsia="ＭＳ 明朝" w:hAnsi="ＭＳ 明朝"/>
                <w:kern w:val="2"/>
                <w:szCs w:val="24"/>
              </w:rPr>
            </w:pPr>
            <w:r w:rsidRPr="001F6EF7">
              <w:rPr>
                <w:rFonts w:ascii="ＭＳ 明朝" w:eastAsia="ＭＳ 明朝" w:hAnsi="ＭＳ 明朝" w:hint="eastAsia"/>
                <w:spacing w:val="-20"/>
                <w:kern w:val="2"/>
                <w:szCs w:val="24"/>
              </w:rPr>
              <w:t xml:space="preserve">３　</w:t>
            </w:r>
            <w:r w:rsidR="007F0822">
              <w:rPr>
                <w:rFonts w:ascii="ＭＳ 明朝" w:eastAsia="ＭＳ 明朝" w:hAnsi="ＭＳ 明朝" w:hint="eastAsia"/>
                <w:spacing w:val="-20"/>
                <w:kern w:val="2"/>
                <w:szCs w:val="24"/>
              </w:rPr>
              <w:t>寄附</w:t>
            </w:r>
            <w:r w:rsidRPr="001F6EF7">
              <w:rPr>
                <w:rFonts w:ascii="ＭＳ 明朝" w:eastAsia="ＭＳ 明朝" w:hAnsi="ＭＳ 明朝" w:hint="eastAsia"/>
                <w:spacing w:val="-20"/>
                <w:kern w:val="2"/>
                <w:szCs w:val="24"/>
              </w:rPr>
              <w:t xml:space="preserve">金振込先口座　　</w:t>
            </w:r>
            <w:r w:rsidRPr="001F6EF7">
              <w:rPr>
                <w:rFonts w:ascii="Century" w:eastAsia="ＭＳ 明朝" w:hAnsi="ＭＳ 明朝" w:hint="eastAsia"/>
                <w:kern w:val="2"/>
                <w:szCs w:val="24"/>
              </w:rPr>
              <w:t>三菱ＵＦＪ銀行　新丸の内支店</w:t>
            </w:r>
          </w:p>
          <w:p w14:paraId="1B6098EF" w14:textId="77777777" w:rsidR="001F6EF7" w:rsidRPr="001F6EF7" w:rsidRDefault="001F6EF7" w:rsidP="00845F34">
            <w:pPr>
              <w:widowControl w:val="0"/>
              <w:ind w:firstLineChars="1129" w:firstLine="2710"/>
              <w:jc w:val="both"/>
              <w:rPr>
                <w:rFonts w:ascii="Century" w:eastAsia="ＭＳ 明朝" w:hAnsi="ＭＳ 明朝" w:hint="eastAsia"/>
                <w:kern w:val="2"/>
                <w:szCs w:val="24"/>
              </w:rPr>
            </w:pPr>
            <w:r w:rsidRPr="001F6EF7">
              <w:rPr>
                <w:rFonts w:ascii="Century" w:eastAsia="ＭＳ 明朝" w:hAnsi="ＭＳ 明朝" w:hint="eastAsia"/>
                <w:kern w:val="2"/>
                <w:szCs w:val="24"/>
              </w:rPr>
              <w:t>普通　３０４２６９５</w:t>
            </w:r>
          </w:p>
          <w:p w14:paraId="63D7D194" w14:textId="77777777" w:rsidR="001F6EF7" w:rsidRPr="001F6EF7" w:rsidRDefault="001F6EF7" w:rsidP="00845F34">
            <w:pPr>
              <w:widowControl w:val="0"/>
              <w:ind w:firstLineChars="1129" w:firstLine="2710"/>
              <w:jc w:val="both"/>
              <w:rPr>
                <w:rFonts w:ascii="Century" w:eastAsia="ＭＳ 明朝" w:hAnsi="ＭＳ 明朝" w:hint="eastAsia"/>
                <w:kern w:val="2"/>
                <w:szCs w:val="24"/>
              </w:rPr>
            </w:pPr>
            <w:r w:rsidRPr="001F6EF7">
              <w:rPr>
                <w:rFonts w:ascii="Century" w:eastAsia="ＭＳ 明朝" w:hAnsi="ＭＳ 明朝" w:hint="eastAsia"/>
                <w:kern w:val="2"/>
                <w:szCs w:val="24"/>
              </w:rPr>
              <w:t>公益財団法人キワニス日本財団</w:t>
            </w:r>
          </w:p>
          <w:p w14:paraId="699002EA" w14:textId="77777777" w:rsidR="001F6EF7" w:rsidRPr="001F6EF7" w:rsidRDefault="001F6EF7" w:rsidP="001F6EF7">
            <w:pPr>
              <w:widowControl w:val="0"/>
              <w:spacing w:line="360" w:lineRule="auto"/>
              <w:ind w:left="-125" w:firstLine="181"/>
              <w:jc w:val="both"/>
              <w:rPr>
                <w:rFonts w:ascii="ＭＳ 明朝" w:eastAsia="ＭＳ 明朝" w:hAnsi="ＭＳ 明朝" w:hint="eastAsia"/>
                <w:spacing w:val="-20"/>
                <w:kern w:val="2"/>
                <w:szCs w:val="24"/>
              </w:rPr>
            </w:pPr>
          </w:p>
          <w:p w14:paraId="54CCB747" w14:textId="77777777" w:rsidR="001F6EF7" w:rsidRPr="001F6EF7" w:rsidRDefault="001F6EF7" w:rsidP="00B34CCC">
            <w:pPr>
              <w:widowControl w:val="0"/>
              <w:spacing w:line="360" w:lineRule="auto"/>
              <w:ind w:left="585" w:hangingChars="266" w:hanging="585"/>
              <w:jc w:val="both"/>
              <w:rPr>
                <w:rFonts w:ascii="ＭＳ 明朝" w:eastAsia="ＭＳ 明朝" w:hAnsi="ＭＳ 明朝" w:hint="eastAsia"/>
                <w:spacing w:val="-20"/>
                <w:kern w:val="2"/>
                <w:szCs w:val="24"/>
              </w:rPr>
            </w:pPr>
            <w:r w:rsidRPr="001F6EF7">
              <w:rPr>
                <w:rFonts w:ascii="ＭＳ 明朝" w:eastAsia="ＭＳ 明朝" w:hAnsi="ＭＳ 明朝" w:hint="eastAsia"/>
                <w:spacing w:val="-20"/>
                <w:kern w:val="2"/>
                <w:szCs w:val="24"/>
              </w:rPr>
              <w:t>４　事業が実施されなかったときは、当寄附金を下記のご指定口座に速やかに</w:t>
            </w:r>
            <w:r w:rsidR="00B34CCC">
              <w:rPr>
                <w:rFonts w:ascii="ＭＳ 明朝" w:eastAsia="ＭＳ 明朝" w:hAnsi="ＭＳ 明朝"/>
                <w:spacing w:val="-20"/>
                <w:kern w:val="2"/>
                <w:szCs w:val="24"/>
              </w:rPr>
              <w:br/>
            </w:r>
            <w:r w:rsidRPr="001F6EF7">
              <w:rPr>
                <w:rFonts w:ascii="ＭＳ 明朝" w:eastAsia="ＭＳ 明朝" w:hAnsi="ＭＳ 明朝" w:hint="eastAsia"/>
                <w:spacing w:val="-20"/>
                <w:kern w:val="2"/>
                <w:szCs w:val="24"/>
              </w:rPr>
              <w:t>返金</w:t>
            </w:r>
            <w:r w:rsidR="00B34CCC">
              <w:rPr>
                <w:rFonts w:ascii="ＭＳ 明朝" w:eastAsia="ＭＳ 明朝" w:hAnsi="ＭＳ 明朝" w:hint="eastAsia"/>
                <w:spacing w:val="-20"/>
                <w:kern w:val="2"/>
                <w:szCs w:val="24"/>
              </w:rPr>
              <w:t>願います</w:t>
            </w:r>
          </w:p>
          <w:p w14:paraId="4CA00AB0" w14:textId="77777777" w:rsidR="001F6EF7" w:rsidRPr="001F6EF7" w:rsidRDefault="001F6EF7" w:rsidP="00B34CCC">
            <w:pPr>
              <w:widowControl w:val="0"/>
              <w:spacing w:line="360" w:lineRule="auto"/>
              <w:ind w:left="585" w:hangingChars="266" w:hanging="585"/>
              <w:jc w:val="both"/>
              <w:rPr>
                <w:rFonts w:ascii="ＭＳ 明朝" w:eastAsia="ＭＳ 明朝" w:hAnsi="ＭＳ 明朝" w:hint="eastAsia"/>
                <w:spacing w:val="-20"/>
                <w:kern w:val="2"/>
                <w:szCs w:val="24"/>
              </w:rPr>
            </w:pPr>
            <w:r w:rsidRPr="001F6EF7">
              <w:rPr>
                <w:rFonts w:ascii="ＭＳ 明朝" w:eastAsia="ＭＳ 明朝" w:hAnsi="ＭＳ 明朝" w:hint="eastAsia"/>
                <w:spacing w:val="-20"/>
                <w:kern w:val="2"/>
                <w:szCs w:val="24"/>
              </w:rPr>
              <w:t xml:space="preserve">　　</w:t>
            </w:r>
            <w:r w:rsidR="00B34CCC">
              <w:rPr>
                <w:rFonts w:ascii="ＭＳ 明朝" w:eastAsia="ＭＳ 明朝" w:hAnsi="ＭＳ 明朝" w:hint="eastAsia"/>
                <w:spacing w:val="-20"/>
                <w:kern w:val="2"/>
                <w:szCs w:val="24"/>
              </w:rPr>
              <w:t xml:space="preserve"> </w:t>
            </w:r>
            <w:r w:rsidR="007F0822">
              <w:rPr>
                <w:rFonts w:ascii="ＭＳ 明朝" w:eastAsia="ＭＳ 明朝" w:hAnsi="ＭＳ 明朝" w:hint="eastAsia"/>
                <w:spacing w:val="-20"/>
                <w:kern w:val="2"/>
                <w:szCs w:val="24"/>
              </w:rPr>
              <w:t>寄附</w:t>
            </w:r>
            <w:r w:rsidRPr="001F6EF7">
              <w:rPr>
                <w:rFonts w:ascii="ＭＳ 明朝" w:eastAsia="ＭＳ 明朝" w:hAnsi="ＭＳ 明朝" w:hint="eastAsia"/>
                <w:spacing w:val="-20"/>
                <w:kern w:val="2"/>
                <w:szCs w:val="24"/>
              </w:rPr>
              <w:t xml:space="preserve">金返金振込先口座　　〇〇銀行　　〇〇支店　　　普通・当座　口座　</w:t>
            </w:r>
          </w:p>
          <w:p w14:paraId="32C6F15B" w14:textId="77777777" w:rsidR="001F6EF7" w:rsidRPr="001F6EF7" w:rsidRDefault="001F6EF7" w:rsidP="001F6EF7">
            <w:pPr>
              <w:widowControl w:val="0"/>
              <w:spacing w:line="360" w:lineRule="auto"/>
              <w:ind w:left="440" w:hangingChars="200" w:hanging="440"/>
              <w:jc w:val="both"/>
              <w:rPr>
                <w:rFonts w:ascii="ＭＳ 明朝" w:eastAsia="ＭＳ 明朝" w:hAnsi="ＭＳ 明朝" w:hint="eastAsia"/>
                <w:spacing w:val="-20"/>
                <w:kern w:val="2"/>
                <w:szCs w:val="24"/>
              </w:rPr>
            </w:pPr>
            <w:r w:rsidRPr="001F6EF7">
              <w:rPr>
                <w:rFonts w:ascii="ＭＳ 明朝" w:eastAsia="ＭＳ 明朝" w:hAnsi="ＭＳ 明朝" w:hint="eastAsia"/>
                <w:spacing w:val="-20"/>
                <w:kern w:val="2"/>
                <w:szCs w:val="24"/>
              </w:rPr>
              <w:t xml:space="preserve">　　　　　　　　　　　　</w:t>
            </w:r>
            <w:r w:rsidR="00B34CCC">
              <w:rPr>
                <w:rFonts w:ascii="ＭＳ 明朝" w:eastAsia="ＭＳ 明朝" w:hAnsi="ＭＳ 明朝" w:hint="eastAsia"/>
                <w:spacing w:val="-20"/>
                <w:kern w:val="2"/>
                <w:szCs w:val="24"/>
              </w:rPr>
              <w:t xml:space="preserve"> </w:t>
            </w:r>
            <w:r w:rsidRPr="001F6EF7">
              <w:rPr>
                <w:rFonts w:ascii="ＭＳ 明朝" w:eastAsia="ＭＳ 明朝" w:hAnsi="ＭＳ 明朝" w:hint="eastAsia"/>
                <w:spacing w:val="-20"/>
                <w:kern w:val="2"/>
                <w:szCs w:val="24"/>
              </w:rPr>
              <w:t xml:space="preserve">　　口座番号</w:t>
            </w:r>
          </w:p>
          <w:p w14:paraId="15260DB9" w14:textId="77777777" w:rsidR="001F6EF7" w:rsidRPr="001F6EF7" w:rsidRDefault="001F6EF7" w:rsidP="001F6EF7">
            <w:pPr>
              <w:widowControl w:val="0"/>
              <w:ind w:leftChars="-1" w:left="-2" w:firstLineChars="155" w:firstLine="341"/>
              <w:jc w:val="both"/>
              <w:rPr>
                <w:rFonts w:ascii="ＭＳ Ｐ明朝" w:eastAsia="ＭＳ Ｐ明朝" w:hAnsi="Century" w:hint="eastAsia"/>
                <w:spacing w:val="-20"/>
                <w:kern w:val="2"/>
                <w:szCs w:val="24"/>
              </w:rPr>
            </w:pPr>
          </w:p>
          <w:p w14:paraId="6FE927A1" w14:textId="77777777" w:rsidR="001F6EF7" w:rsidRPr="001F6EF7" w:rsidRDefault="001F6EF7" w:rsidP="001F6EF7">
            <w:pPr>
              <w:widowControl w:val="0"/>
              <w:ind w:leftChars="-1" w:left="-2" w:firstLineChars="155" w:firstLine="341"/>
              <w:jc w:val="both"/>
              <w:rPr>
                <w:rFonts w:ascii="ＭＳ Ｐ明朝" w:eastAsia="ＭＳ Ｐ明朝" w:hAnsi="Century" w:hint="eastAsia"/>
                <w:spacing w:val="-20"/>
                <w:kern w:val="2"/>
                <w:szCs w:val="24"/>
              </w:rPr>
            </w:pPr>
          </w:p>
        </w:tc>
      </w:tr>
    </w:tbl>
    <w:p w14:paraId="106D1770" w14:textId="77777777" w:rsidR="00431076" w:rsidRPr="00B60FEC" w:rsidRDefault="00431076" w:rsidP="00BF6590"/>
    <w:sectPr w:rsidR="00431076" w:rsidRPr="00B60FEC" w:rsidSect="005A242A">
      <w:footerReference w:type="default" r:id="rId7"/>
      <w:pgSz w:w="11907" w:h="16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8D5C2" w14:textId="77777777" w:rsidR="009E0450" w:rsidRDefault="009E0450">
      <w:r>
        <w:separator/>
      </w:r>
    </w:p>
  </w:endnote>
  <w:endnote w:type="continuationSeparator" w:id="0">
    <w:p w14:paraId="3E6D6790" w14:textId="77777777" w:rsidR="009E0450" w:rsidRDefault="009E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37EC9" w14:textId="77777777" w:rsidR="005710F2" w:rsidRDefault="00345674" w:rsidP="00345674">
    <w:pPr>
      <w:pStyle w:val="a5"/>
      <w:tabs>
        <w:tab w:val="clear" w:pos="4252"/>
        <w:tab w:val="left" w:pos="2694"/>
      </w:tabs>
      <w:rPr>
        <w:rFonts w:eastAsia="ＭＳ 明朝" w:hint="eastAsia"/>
        <w:color w:val="2E517D"/>
        <w:sz w:val="16"/>
      </w:rPr>
    </w:pPr>
    <w:r>
      <w:rPr>
        <w:rFonts w:eastAsia="ＭＳ 明朝" w:hint="eastAsia"/>
        <w:color w:val="2E517D"/>
        <w:sz w:val="16"/>
      </w:rPr>
      <w:t>公益財団法人　キワニス日本財団</w:t>
    </w:r>
    <w:r w:rsidR="005710F2">
      <w:rPr>
        <w:rFonts w:eastAsia="ＭＳ 明朝" w:hint="eastAsia"/>
        <w:color w:val="2E517D"/>
        <w:sz w:val="16"/>
      </w:rPr>
      <w:tab/>
    </w:r>
    <w:r w:rsidR="005A242A">
      <w:rPr>
        <w:rFonts w:eastAsia="ＭＳ 明朝" w:hint="eastAsia"/>
        <w:color w:val="2E517D"/>
        <w:sz w:val="16"/>
      </w:rPr>
      <w:t>〒</w:t>
    </w:r>
    <w:r w:rsidR="005A242A">
      <w:rPr>
        <w:rFonts w:eastAsia="ＭＳ 明朝" w:hint="eastAsia"/>
        <w:color w:val="2E517D"/>
        <w:sz w:val="16"/>
      </w:rPr>
      <w:t>101-0047</w:t>
    </w:r>
    <w:r w:rsidR="005A242A">
      <w:rPr>
        <w:rFonts w:eastAsia="ＭＳ 明朝" w:hint="eastAsia"/>
        <w:color w:val="2E517D"/>
        <w:sz w:val="16"/>
      </w:rPr>
      <w:t xml:space="preserve">　東京都千代田区内神田</w:t>
    </w:r>
    <w:r w:rsidR="005A242A">
      <w:rPr>
        <w:rFonts w:eastAsia="ＭＳ 明朝" w:hint="eastAsia"/>
        <w:color w:val="2E517D"/>
        <w:sz w:val="16"/>
      </w:rPr>
      <w:t>2-3-2</w:t>
    </w:r>
    <w:r w:rsidR="005A242A">
      <w:rPr>
        <w:rFonts w:eastAsia="ＭＳ 明朝" w:hint="eastAsia"/>
        <w:color w:val="2E517D"/>
        <w:sz w:val="16"/>
      </w:rPr>
      <w:t xml:space="preserve">　米山ビル</w:t>
    </w:r>
    <w:r w:rsidR="005A242A">
      <w:rPr>
        <w:rFonts w:eastAsia="ＭＳ 明朝" w:hint="eastAsia"/>
        <w:color w:val="2E517D"/>
        <w:sz w:val="16"/>
      </w:rPr>
      <w:t>7</w:t>
    </w:r>
    <w:r w:rsidR="005A242A">
      <w:rPr>
        <w:rFonts w:eastAsia="ＭＳ 明朝" w:hint="eastAsia"/>
        <w:color w:val="2E517D"/>
        <w:sz w:val="16"/>
      </w:rPr>
      <w:t>階</w:t>
    </w:r>
  </w:p>
  <w:p w14:paraId="30F3AC81" w14:textId="77777777" w:rsidR="00431076" w:rsidRPr="005710F2" w:rsidRDefault="005710F2" w:rsidP="00345674">
    <w:pPr>
      <w:pStyle w:val="a5"/>
      <w:tabs>
        <w:tab w:val="left" w:pos="2694"/>
      </w:tabs>
      <w:rPr>
        <w:rFonts w:eastAsia="ＭＳ 明朝" w:hint="eastAsia"/>
        <w:color w:val="2E517D"/>
        <w:sz w:val="16"/>
      </w:rPr>
    </w:pPr>
    <w:r>
      <w:rPr>
        <w:rFonts w:eastAsia="ＭＳ 明朝" w:hint="eastAsia"/>
        <w:color w:val="2E517D"/>
        <w:sz w:val="16"/>
      </w:rPr>
      <w:tab/>
    </w:r>
    <w:r w:rsidR="005A242A">
      <w:rPr>
        <w:rFonts w:eastAsia="ＭＳ 明朝" w:hint="eastAsia"/>
        <w:color w:val="2E517D"/>
        <w:sz w:val="16"/>
      </w:rPr>
      <w:t>Tel: 03-5256-4567</w:t>
    </w:r>
    <w:r w:rsidR="005A242A">
      <w:rPr>
        <w:rFonts w:eastAsia="ＭＳ 明朝" w:hint="eastAsia"/>
        <w:color w:val="2E517D"/>
        <w:sz w:val="16"/>
      </w:rPr>
      <w:t xml:space="preserve">　</w:t>
    </w:r>
    <w:r w:rsidR="005A242A">
      <w:rPr>
        <w:rFonts w:eastAsia="ＭＳ 明朝" w:hint="eastAsia"/>
        <w:color w:val="2E517D"/>
        <w:sz w:val="16"/>
      </w:rPr>
      <w:t>FAX: 03-5256-0080</w:t>
    </w:r>
    <w:r w:rsidR="005A242A">
      <w:rPr>
        <w:rFonts w:eastAsia="ＭＳ 明朝" w:hint="eastAsia"/>
        <w:color w:val="2E517D"/>
        <w:sz w:val="16"/>
      </w:rPr>
      <w:t xml:space="preserve">　</w:t>
    </w:r>
    <w:r w:rsidR="005A242A">
      <w:rPr>
        <w:rFonts w:eastAsia="ＭＳ 明朝" w:hint="eastAsia"/>
        <w:color w:val="2E517D"/>
        <w:sz w:val="16"/>
      </w:rPr>
      <w:t>E</w:t>
    </w:r>
    <w:r w:rsidR="005A242A">
      <w:rPr>
        <w:rFonts w:eastAsia="ＭＳ 明朝" w:hint="eastAsia"/>
        <w:color w:val="2E517D"/>
        <w:sz w:val="16"/>
      </w:rPr>
      <w:t>メール</w:t>
    </w:r>
    <w:r w:rsidR="00390DB3">
      <w:rPr>
        <w:rFonts w:eastAsia="ＭＳ 明朝" w:hint="eastAsia"/>
        <w:color w:val="2E517D"/>
        <w:sz w:val="16"/>
      </w:rPr>
      <w:t xml:space="preserve">: </w:t>
    </w:r>
    <w:r w:rsidR="00390DB3" w:rsidRPr="00390DB3">
      <w:rPr>
        <w:rFonts w:eastAsia="ＭＳ 明朝"/>
        <w:color w:val="2E517D"/>
        <w:sz w:val="16"/>
      </w:rPr>
      <w:t>kiwanisjapanfund@kjf2009.jp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8D54A" w14:textId="77777777" w:rsidR="009E0450" w:rsidRDefault="009E0450">
      <w:r>
        <w:separator/>
      </w:r>
    </w:p>
  </w:footnote>
  <w:footnote w:type="continuationSeparator" w:id="0">
    <w:p w14:paraId="16352796" w14:textId="77777777" w:rsidR="009E0450" w:rsidRDefault="009E0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8571C"/>
    <w:multiLevelType w:val="multilevel"/>
    <w:tmpl w:val="25AC990A"/>
    <w:styleLink w:val="WW8Num1"/>
    <w:lvl w:ilvl="0">
      <w:start w:val="1"/>
      <w:numFmt w:val="decimal"/>
      <w:lvlText w:val="%1."/>
      <w:lvlJc w:val="left"/>
      <w:rPr>
        <w:b w:val="0"/>
        <w:i w:val="0"/>
        <w:color w:val="000000"/>
      </w:rPr>
    </w:lvl>
    <w:lvl w:ilvl="1">
      <w:start w:val="1"/>
      <w:numFmt w:val="decimal"/>
      <w:lvlText w:val="(%2)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5EFE0761"/>
    <w:multiLevelType w:val="multilevel"/>
    <w:tmpl w:val="9BCA1A16"/>
    <w:styleLink w:val="WW8Num2"/>
    <w:lvl w:ilvl="0">
      <w:start w:val="1"/>
      <w:numFmt w:val="decimal"/>
      <w:lvlText w:val="%1."/>
      <w:lvlJc w:val="left"/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(%2)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%9"/>
      <w:lvlJc w:val="left"/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34913"/>
    <w:rsid w:val="000E5CA3"/>
    <w:rsid w:val="001A625F"/>
    <w:rsid w:val="001F6EF7"/>
    <w:rsid w:val="00220046"/>
    <w:rsid w:val="00250306"/>
    <w:rsid w:val="00253B48"/>
    <w:rsid w:val="00345674"/>
    <w:rsid w:val="00390DB3"/>
    <w:rsid w:val="003E7FC2"/>
    <w:rsid w:val="00431076"/>
    <w:rsid w:val="005226ED"/>
    <w:rsid w:val="005710F2"/>
    <w:rsid w:val="005A242A"/>
    <w:rsid w:val="00717125"/>
    <w:rsid w:val="007174FA"/>
    <w:rsid w:val="007901A1"/>
    <w:rsid w:val="007F0822"/>
    <w:rsid w:val="00815010"/>
    <w:rsid w:val="00845F34"/>
    <w:rsid w:val="00914C4A"/>
    <w:rsid w:val="009E0450"/>
    <w:rsid w:val="00B34CCC"/>
    <w:rsid w:val="00B60FEC"/>
    <w:rsid w:val="00BF6590"/>
    <w:rsid w:val="00C575A4"/>
    <w:rsid w:val="00D54800"/>
    <w:rsid w:val="00FD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AAF86E7"/>
  <w15:chartTrackingRefBased/>
  <w15:docId w15:val="{FE42AA1B-132C-4AB8-A451-D5CC9775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"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</w:style>
  <w:style w:type="character" w:customStyle="1" w:styleId="a6">
    <w:name w:val="フッター (文字)"/>
    <w:link w:val="a5"/>
    <w:uiPriority w:val="99"/>
    <w:rsid w:val="005A242A"/>
    <w:rPr>
      <w:rFonts w:eastAsia="Times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A242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A242A"/>
    <w:rPr>
      <w:rFonts w:ascii="Arial" w:eastAsia="ＭＳ ゴシック" w:hAnsi="Arial" w:cs="Times New Roman"/>
      <w:sz w:val="18"/>
      <w:szCs w:val="18"/>
    </w:rPr>
  </w:style>
  <w:style w:type="paragraph" w:customStyle="1" w:styleId="Standard">
    <w:name w:val="Standard"/>
    <w:rsid w:val="001A625F"/>
    <w:pPr>
      <w:suppressAutoHyphens/>
      <w:autoSpaceDN w:val="0"/>
      <w:textAlignment w:val="baseline"/>
    </w:pPr>
    <w:rPr>
      <w:rFonts w:eastAsia="Times"/>
      <w:kern w:val="3"/>
      <w:sz w:val="24"/>
    </w:rPr>
  </w:style>
  <w:style w:type="paragraph" w:styleId="aa">
    <w:name w:val="Salutation"/>
    <w:basedOn w:val="Standard"/>
    <w:next w:val="Standard"/>
    <w:link w:val="ab"/>
    <w:rsid w:val="001A625F"/>
    <w:pPr>
      <w:widowControl w:val="0"/>
      <w:jc w:val="both"/>
    </w:pPr>
    <w:rPr>
      <w:rFonts w:ascii="Century" w:eastAsia="ＭＳ 明朝" w:hAnsi="Century" w:cs="Century"/>
      <w:szCs w:val="24"/>
    </w:rPr>
  </w:style>
  <w:style w:type="character" w:customStyle="1" w:styleId="ab">
    <w:name w:val="挨拶文 (文字)"/>
    <w:link w:val="aa"/>
    <w:rsid w:val="001A625F"/>
    <w:rPr>
      <w:rFonts w:ascii="Century" w:hAnsi="Century" w:cs="Century"/>
      <w:kern w:val="3"/>
      <w:sz w:val="24"/>
      <w:szCs w:val="24"/>
    </w:rPr>
  </w:style>
  <w:style w:type="paragraph" w:styleId="ac">
    <w:name w:val="Closing"/>
    <w:basedOn w:val="Standard"/>
    <w:link w:val="ad"/>
    <w:rsid w:val="001A625F"/>
    <w:pPr>
      <w:widowControl w:val="0"/>
      <w:jc w:val="right"/>
    </w:pPr>
    <w:rPr>
      <w:rFonts w:ascii="Century" w:eastAsia="ＭＳ 明朝" w:hAnsi="Century" w:cs="Century"/>
      <w:szCs w:val="24"/>
    </w:rPr>
  </w:style>
  <w:style w:type="character" w:customStyle="1" w:styleId="ad">
    <w:name w:val="結語 (文字)"/>
    <w:link w:val="ac"/>
    <w:rsid w:val="001A625F"/>
    <w:rPr>
      <w:rFonts w:ascii="Century" w:hAnsi="Century" w:cs="Century"/>
      <w:kern w:val="3"/>
      <w:sz w:val="24"/>
      <w:szCs w:val="24"/>
    </w:rPr>
  </w:style>
  <w:style w:type="paragraph" w:styleId="ae">
    <w:name w:val="List Paragraph"/>
    <w:basedOn w:val="Standard"/>
    <w:rsid w:val="001A625F"/>
    <w:pPr>
      <w:widowControl w:val="0"/>
      <w:ind w:left="840"/>
      <w:jc w:val="both"/>
    </w:pPr>
    <w:rPr>
      <w:rFonts w:ascii="Century" w:eastAsia="ＭＳ 明朝" w:hAnsi="Century"/>
      <w:sz w:val="21"/>
      <w:szCs w:val="22"/>
    </w:rPr>
  </w:style>
  <w:style w:type="numbering" w:customStyle="1" w:styleId="WW8Num1">
    <w:name w:val="WW8Num1"/>
    <w:basedOn w:val="a2"/>
    <w:rsid w:val="001A625F"/>
    <w:pPr>
      <w:numPr>
        <w:numId w:val="1"/>
      </w:numPr>
    </w:pPr>
  </w:style>
  <w:style w:type="numbering" w:customStyle="1" w:styleId="WW8Num2">
    <w:name w:val="WW8Num2"/>
    <w:basedOn w:val="a2"/>
    <w:rsid w:val="001A625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60</Words>
  <Characters>346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</vt:lpstr>
    </vt:vector>
  </TitlesOfParts>
  <Company>Kiwanis International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 ***</dc:creator>
  <cp:keywords/>
  <cp:lastModifiedBy>KIWANIS6</cp:lastModifiedBy>
  <cp:revision>2</cp:revision>
  <cp:lastPrinted>2010-10-22T10:16:00Z</cp:lastPrinted>
  <dcterms:created xsi:type="dcterms:W3CDTF">2021-10-15T09:34:00Z</dcterms:created>
  <dcterms:modified xsi:type="dcterms:W3CDTF">2021-10-15T09:34:00Z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